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1.645926pt;height:85.4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61" w:lineRule="exact"/>
        <w:ind w:left="3960" w:right="3279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Alle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32"/>
          <w:szCs w:val="32"/>
          <w:spacing w:val="-13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1246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od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i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i/>
        </w:rPr>
        <w:t>o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  <w:i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nd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2"/>
          <w:szCs w:val="32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32"/>
          <w:szCs w:val="3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i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mm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i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on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32"/>
          <w:szCs w:val="32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  <w:i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to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300" w:right="168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74" w:right="24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omanda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merc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mma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13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722" w:right="269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merc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3625" w:right="43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cog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…,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..,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03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indi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359" w:lineRule="auto"/>
        <w:ind w:left="118" w:right="68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..,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3" w:after="0" w:line="240" w:lineRule="auto"/>
        <w:ind w:left="4428" w:right="440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ovve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…,</w:t>
      </w:r>
    </w:p>
    <w:p>
      <w:pPr>
        <w:spacing w:before="1" w:after="0" w:line="240" w:lineRule="auto"/>
        <w:ind w:left="2917" w:right="38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deno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6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ion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0" w:after="0" w:line="205" w:lineRule="exact"/>
        <w:ind w:right="2298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indi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359" w:lineRule="auto"/>
        <w:ind w:left="118" w:right="69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3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5" w:lineRule="exact"/>
        <w:ind w:left="42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ega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-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gge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uni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ec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9" w:right="366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479" w:right="57" w:firstLine="-360"/>
        <w:jc w:val="left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egge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23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2009,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360" w:lineRule="auto"/>
        <w:ind w:left="479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99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09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13,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30,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010,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479" w:right="57" w:firstLine="-360"/>
        <w:jc w:val="left"/>
        <w:tabs>
          <w:tab w:pos="4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net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one;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6" w:right="368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ò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jc w:val="left"/>
        <w:spacing w:after="0"/>
        <w:sectPr>
          <w:pgNumType w:start="2"/>
          <w:pgMar w:footer="731" w:header="0" w:top="1560" w:bottom="920" w:left="1300" w:right="1020"/>
          <w:footerReference w:type="default" r:id="rId6"/>
          <w:pgSz w:w="11920" w:h="168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72" w:right="425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ovve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80" w:lineRule="atLeast"/>
        <w:ind w:left="119" w:right="48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0" w:after="0" w:line="205" w:lineRule="exact"/>
        <w:ind w:left="2283" w:right="22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42" w:right="432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18" w:right="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118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nonché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cui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secondo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49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572" w:right="425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ovve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380" w:lineRule="atLeast"/>
        <w:ind w:left="118" w:right="57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</w:p>
    <w:p>
      <w:pPr>
        <w:spacing w:before="0" w:after="0" w:line="206" w:lineRule="exact"/>
        <w:ind w:left="2283" w:right="22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leg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sen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sog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un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1" w:right="421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479" w:right="57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cuna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a;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479" w:right="60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adegua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a;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9" w:lineRule="auto"/>
        <w:ind w:left="479" w:right="57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…;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è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merc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2254" w:right="58" w:firstLine="-360"/>
        <w:jc w:val="left"/>
        <w:tabs>
          <w:tab w:pos="3120" w:val="left"/>
          <w:tab w:pos="7540" w:val="left"/>
          <w:tab w:pos="8360" w:val="left"/>
          <w:tab w:pos="8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</w:p>
    <w:p>
      <w:pPr>
        <w:jc w:val="left"/>
        <w:spacing w:after="0"/>
        <w:sectPr>
          <w:pgMar w:header="0" w:footer="731" w:top="1560" w:bottom="920" w:left="1300" w:right="1020"/>
          <w:pgSz w:w="11920" w:h="168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5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5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894" w:right="69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per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merc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2254" w:right="58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   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225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1894" w:right="694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545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2.950001pt;margin-top:4.025862pt;width:10.5pt;height:7.5pt;mso-position-horizontal-relative:page;mso-position-vertical-relative:paragraph;z-index:-174" coordorigin="1259,81" coordsize="210,150">
            <v:shape style="position:absolute;left:1259;top:81;width:210;height:150" coordorigin="1259,81" coordsize="210,150" path="m1259,231l1469,231,1469,81,1259,81,1259,231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679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13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679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2016e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hyperlink r:id="rId7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h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tt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p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: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w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.m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ca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oe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l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tr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c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g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G</w:t>
        </w:r>
        <w:r>
          <w:rPr>
            <w:rFonts w:ascii="Arial" w:hAnsi="Arial" w:cs="Arial" w:eastAsia="Arial"/>
            <w:sz w:val="22"/>
            <w:szCs w:val="22"/>
            <w:spacing w:val="-4"/>
            <w:w w:val="100"/>
          </w:rPr>
          <w:t>M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E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/I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n</w:t>
        </w:r>
        <w:r>
          <w:rPr>
            <w:rFonts w:ascii="Arial" w:hAnsi="Arial" w:cs="Arial" w:eastAsia="Arial"/>
            <w:sz w:val="22"/>
            <w:szCs w:val="22"/>
            <w:spacing w:val="3"/>
            <w:w w:val="100"/>
          </w:rPr>
          <w:t>f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</w:rPr>
          <w:t>P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r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v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ac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y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asp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</w:rPr>
          <w:t>x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.</w:t>
        </w:r>
        <w:r>
          <w:rPr>
            <w:rFonts w:ascii="Arial" w:hAnsi="Arial" w:cs="Arial" w:eastAsia="Arial"/>
            <w:sz w:val="22"/>
            <w:szCs w:val="22"/>
            <w:spacing w:val="2"/>
            <w:w w:val="100"/>
          </w:rPr>
          <w:t> </w:t>
        </w:r>
      </w:hyperlink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ll’i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Luogo,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rma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sectPr>
      <w:pgMar w:header="0" w:footer="731" w:top="1560" w:bottom="920" w:left="1300" w:right="10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20020pt;margin-top:794.385437pt;width:8.98pt;height:11.96pt;mso-position-horizontal-relative:page;mso-position-vertical-relative:page;z-index:-174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hyperlink" Target="http://www.mercatoelettrico.org/It/GME/Info/Privacy.asp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Enel</dc:creator>
  <dc:title>MODELLO DI DOMANDA DI AMMISSIONE AL MERCATO</dc:title>
  <dcterms:created xsi:type="dcterms:W3CDTF">2019-12-10T18:39:53Z</dcterms:created>
  <dcterms:modified xsi:type="dcterms:W3CDTF">2019-12-10T18:39:53Z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LastSaved">
    <vt:filetime>2019-12-10T00:00:00Z</vt:filetime>
  </property>
</Properties>
</file>